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38" w:rsidRPr="00A80E26" w:rsidRDefault="00C47C38" w:rsidP="00A80E26">
      <w:pPr>
        <w:ind w:left="3544" w:right="-1"/>
        <w:jc w:val="right"/>
        <w:rPr>
          <w:rFonts w:ascii="Arno Pro Smbd Caption" w:hAnsi="Arno Pro Smbd Caption"/>
          <w:color w:val="7F7F7F"/>
        </w:rPr>
      </w:pPr>
      <w:r w:rsidRPr="00A80E26">
        <w:rPr>
          <w:rFonts w:ascii="Arno Pro Smbd Caption Cyr" w:hAnsi="Arno Pro Smbd Caption Cyr"/>
          <w:color w:val="7F7F7F"/>
        </w:rPr>
        <w:t>Мурманская региональная общественная организация «Центр социально-психологической помощи и правовой поддержки же</w:t>
      </w:r>
      <w:r>
        <w:rPr>
          <w:rFonts w:ascii="Arno Pro Smbd Caption Cyr" w:hAnsi="Arno Pro Smbd Caption Cyr"/>
          <w:color w:val="7F7F7F"/>
        </w:rPr>
        <w:t>ртв дискриминации и гомофобии «Максимум»</w:t>
      </w:r>
    </w:p>
    <w:p w:rsidR="00C47C38" w:rsidRPr="00D614D2" w:rsidRDefault="00C47C38">
      <w:pPr>
        <w:rPr>
          <w:rFonts w:ascii="Arno Pro Smbd Caption" w:hAnsi="Arno Pro Smbd Caption"/>
        </w:rPr>
      </w:pPr>
    </w:p>
    <w:p w:rsidR="00C47C38" w:rsidRPr="00A80E26" w:rsidRDefault="00C47C38" w:rsidP="00A80E26">
      <w:pPr>
        <w:ind w:left="-426" w:right="424"/>
        <w:jc w:val="center"/>
        <w:rPr>
          <w:rFonts w:ascii="Arno Pro" w:hAnsi="Arno Pro" w:cs="Arial"/>
          <w:b/>
          <w:sz w:val="32"/>
          <w:szCs w:val="32"/>
        </w:rPr>
      </w:pPr>
      <w:r w:rsidRPr="00A80E26">
        <w:rPr>
          <w:rFonts w:ascii="Arno Pro Cyr" w:hAnsi="Arno Pro Cyr" w:cs="Arial"/>
          <w:b/>
          <w:sz w:val="32"/>
          <w:szCs w:val="32"/>
        </w:rPr>
        <w:t>Этика</w:t>
      </w:r>
      <w:r w:rsidRPr="00A80E26">
        <w:rPr>
          <w:rFonts w:ascii="Arno Pro" w:hAnsi="Arno Pro" w:cs="Arial"/>
          <w:b/>
          <w:sz w:val="32"/>
          <w:szCs w:val="32"/>
        </w:rPr>
        <w:t xml:space="preserve"> </w:t>
      </w:r>
      <w:r>
        <w:rPr>
          <w:rFonts w:ascii="Arno Pro Cyr" w:hAnsi="Arno Pro Cyr" w:cs="Arial"/>
          <w:b/>
          <w:sz w:val="32"/>
          <w:szCs w:val="32"/>
        </w:rPr>
        <w:t>работы</w:t>
      </w:r>
      <w:r w:rsidRPr="00A80E26">
        <w:rPr>
          <w:rFonts w:ascii="Arno Pro Cyr" w:hAnsi="Arno Pro Cyr" w:cs="Arial"/>
          <w:b/>
          <w:sz w:val="32"/>
          <w:szCs w:val="32"/>
        </w:rPr>
        <w:t xml:space="preserve"> и ответственность журналиста</w:t>
      </w:r>
      <w:r>
        <w:rPr>
          <w:rFonts w:ascii="Arno Pro Cyr" w:hAnsi="Arno Pro Cyr" w:cs="Arial"/>
          <w:b/>
          <w:sz w:val="32"/>
          <w:szCs w:val="32"/>
        </w:rPr>
        <w:t xml:space="preserve"> в освещении жизни</w:t>
      </w:r>
      <w:r w:rsidRPr="00A80E26">
        <w:rPr>
          <w:rFonts w:ascii="Arno Pro Cyr" w:hAnsi="Arno Pro Cyr" w:cs="Arial"/>
          <w:b/>
          <w:sz w:val="32"/>
          <w:szCs w:val="32"/>
        </w:rPr>
        <w:t xml:space="preserve"> ЛГБТ</w:t>
      </w:r>
      <w:r>
        <w:rPr>
          <w:rFonts w:ascii="Arno Pro Cyr" w:hAnsi="Arno Pro Cyr" w:cs="Arial"/>
          <w:b/>
          <w:sz w:val="32"/>
          <w:szCs w:val="32"/>
        </w:rPr>
        <w:t>-сообщества</w:t>
      </w:r>
    </w:p>
    <w:p w:rsidR="00C47C38" w:rsidRPr="00A80E26" w:rsidRDefault="00C47C38" w:rsidP="00A80E26">
      <w:pPr>
        <w:ind w:right="991"/>
        <w:jc w:val="center"/>
        <w:rPr>
          <w:rFonts w:ascii="Arno Pro" w:hAnsi="Arno Pro"/>
          <w:b/>
          <w:sz w:val="28"/>
          <w:szCs w:val="28"/>
        </w:rPr>
      </w:pPr>
      <w:r>
        <w:rPr>
          <w:rFonts w:ascii="Arno Pro Cyr" w:hAnsi="Arno Pro Cyr"/>
          <w:b/>
          <w:sz w:val="28"/>
          <w:szCs w:val="28"/>
        </w:rPr>
        <w:t>31 января 2015,</w:t>
      </w:r>
      <w:r w:rsidRPr="00A80E26">
        <w:rPr>
          <w:rFonts w:ascii="Arno Pro Cyr" w:hAnsi="Arno Pro Cyr"/>
          <w:b/>
          <w:sz w:val="28"/>
          <w:szCs w:val="28"/>
        </w:rPr>
        <w:t xml:space="preserve"> Мурманск</w:t>
      </w:r>
    </w:p>
    <w:p w:rsidR="00C47C38" w:rsidRPr="00A80E26" w:rsidRDefault="00C47C38" w:rsidP="00A80E26">
      <w:pPr>
        <w:ind w:right="991"/>
        <w:jc w:val="center"/>
        <w:rPr>
          <w:rFonts w:ascii="Arno Pro" w:hAnsi="Arno Pro"/>
          <w:sz w:val="36"/>
          <w:szCs w:val="36"/>
        </w:rPr>
      </w:pPr>
      <w:r w:rsidRPr="00A80E26">
        <w:rPr>
          <w:rFonts w:ascii="Arno Pro Cyr" w:hAnsi="Arno Pro Cyr"/>
          <w:sz w:val="36"/>
          <w:szCs w:val="36"/>
        </w:rPr>
        <w:t>Заявка участника</w:t>
      </w:r>
    </w:p>
    <w:p w:rsidR="00C47C38" w:rsidRPr="00DE0CB8" w:rsidRDefault="00C47C38" w:rsidP="00DE0CB8">
      <w:pPr>
        <w:ind w:left="-567"/>
        <w:rPr>
          <w:rFonts w:ascii="Arno Pro Smbd Caption" w:hAnsi="Arno Pro Smbd Caption"/>
          <w:sz w:val="28"/>
          <w:szCs w:val="28"/>
          <w:u w:val="single"/>
        </w:rPr>
      </w:pPr>
      <w:r w:rsidRPr="00DE0CB8">
        <w:rPr>
          <w:rFonts w:ascii="Arno Pro Smbd Caption Cyr" w:hAnsi="Arno Pro Smbd Caption Cyr"/>
          <w:sz w:val="28"/>
          <w:szCs w:val="28"/>
          <w:u w:val="single"/>
        </w:rPr>
        <w:t>Контактные данные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7053"/>
      </w:tblGrid>
      <w:tr w:rsidR="00C47C38" w:rsidRPr="002D6F87" w:rsidTr="002D6F87">
        <w:tc>
          <w:tcPr>
            <w:tcW w:w="2977" w:type="dxa"/>
          </w:tcPr>
          <w:p w:rsidR="00C47C38" w:rsidRPr="002D6F87" w:rsidRDefault="00C47C38" w:rsidP="002D6F87">
            <w:pPr>
              <w:spacing w:after="0" w:line="240" w:lineRule="auto"/>
              <w:rPr>
                <w:rFonts w:ascii="Arno Pro" w:hAnsi="Arno Pro"/>
                <w:sz w:val="28"/>
                <w:szCs w:val="28"/>
              </w:rPr>
            </w:pPr>
          </w:p>
          <w:p w:rsidR="00C47C38" w:rsidRPr="002D6F87" w:rsidRDefault="00C47C38" w:rsidP="002D6F87">
            <w:pPr>
              <w:spacing w:after="0" w:line="240" w:lineRule="auto"/>
              <w:rPr>
                <w:rFonts w:ascii="Arno Pro" w:hAnsi="Arno Pro"/>
                <w:sz w:val="28"/>
                <w:szCs w:val="28"/>
              </w:rPr>
            </w:pPr>
            <w:r w:rsidRPr="002D6F87">
              <w:rPr>
                <w:rFonts w:ascii="Arno Pro Cyr" w:hAnsi="Arno Pro Cyr"/>
                <w:sz w:val="28"/>
                <w:szCs w:val="28"/>
              </w:rPr>
              <w:t>Имя</w:t>
            </w:r>
          </w:p>
          <w:p w:rsidR="00C47C38" w:rsidRPr="002D6F87" w:rsidRDefault="00C47C38" w:rsidP="002D6F87">
            <w:pPr>
              <w:spacing w:after="0" w:line="240" w:lineRule="auto"/>
              <w:rPr>
                <w:rFonts w:ascii="Arno Pro" w:hAnsi="Arno Pro"/>
                <w:sz w:val="28"/>
                <w:szCs w:val="28"/>
              </w:rPr>
            </w:pPr>
          </w:p>
        </w:tc>
        <w:tc>
          <w:tcPr>
            <w:tcW w:w="7053" w:type="dxa"/>
          </w:tcPr>
          <w:p w:rsidR="00C47C38" w:rsidRPr="002D6F87" w:rsidRDefault="00C47C38" w:rsidP="002D6F87">
            <w:pPr>
              <w:spacing w:after="0" w:line="240" w:lineRule="auto"/>
              <w:rPr>
                <w:rFonts w:ascii="Arno Pro Smbd Caption" w:hAnsi="Arno Pro Smbd Caption"/>
              </w:rPr>
            </w:pPr>
          </w:p>
        </w:tc>
      </w:tr>
      <w:tr w:rsidR="00C47C38" w:rsidRPr="002D6F87" w:rsidTr="002D6F87">
        <w:tc>
          <w:tcPr>
            <w:tcW w:w="2977" w:type="dxa"/>
          </w:tcPr>
          <w:p w:rsidR="00C47C38" w:rsidRPr="002D6F87" w:rsidRDefault="00C47C38" w:rsidP="002D6F87">
            <w:pPr>
              <w:spacing w:after="0" w:line="240" w:lineRule="auto"/>
              <w:rPr>
                <w:rFonts w:ascii="Arno Pro" w:hAnsi="Arno Pro"/>
                <w:sz w:val="28"/>
                <w:szCs w:val="28"/>
              </w:rPr>
            </w:pPr>
          </w:p>
          <w:p w:rsidR="00C47C38" w:rsidRPr="002D6F87" w:rsidRDefault="00C47C38" w:rsidP="002D6F87">
            <w:pPr>
              <w:spacing w:after="0" w:line="240" w:lineRule="auto"/>
              <w:rPr>
                <w:rFonts w:ascii="Arno Pro" w:hAnsi="Arno Pro"/>
                <w:sz w:val="28"/>
                <w:szCs w:val="28"/>
              </w:rPr>
            </w:pPr>
            <w:r w:rsidRPr="002D6F87">
              <w:rPr>
                <w:rFonts w:ascii="Arno Pro Cyr" w:hAnsi="Arno Pro Cyr"/>
                <w:sz w:val="28"/>
                <w:szCs w:val="28"/>
              </w:rPr>
              <w:t>Пол</w:t>
            </w:r>
          </w:p>
          <w:p w:rsidR="00C47C38" w:rsidRPr="002D6F87" w:rsidRDefault="00C47C38" w:rsidP="002D6F87">
            <w:pPr>
              <w:spacing w:after="0" w:line="240" w:lineRule="auto"/>
              <w:rPr>
                <w:rFonts w:ascii="Arno Pro" w:hAnsi="Arno Pro"/>
                <w:sz w:val="28"/>
                <w:szCs w:val="28"/>
              </w:rPr>
            </w:pPr>
          </w:p>
        </w:tc>
        <w:tc>
          <w:tcPr>
            <w:tcW w:w="7053" w:type="dxa"/>
          </w:tcPr>
          <w:p w:rsidR="00C47C38" w:rsidRPr="002D6F87" w:rsidRDefault="00C47C38" w:rsidP="002D6F87">
            <w:pPr>
              <w:spacing w:after="0" w:line="240" w:lineRule="auto"/>
              <w:rPr>
                <w:rFonts w:ascii="Arno Pro Smbd Caption" w:hAnsi="Arno Pro Smbd Caption"/>
              </w:rPr>
            </w:pPr>
          </w:p>
        </w:tc>
      </w:tr>
      <w:tr w:rsidR="00C47C38" w:rsidRPr="002D6F87" w:rsidTr="002D6F87">
        <w:tc>
          <w:tcPr>
            <w:tcW w:w="2977" w:type="dxa"/>
          </w:tcPr>
          <w:p w:rsidR="00C47C38" w:rsidRPr="002D6F87" w:rsidRDefault="00C47C38" w:rsidP="002D6F87">
            <w:pPr>
              <w:spacing w:after="0" w:line="240" w:lineRule="auto"/>
              <w:rPr>
                <w:rFonts w:ascii="Arno Pro" w:hAnsi="Arno Pro"/>
                <w:sz w:val="28"/>
                <w:szCs w:val="28"/>
              </w:rPr>
            </w:pPr>
          </w:p>
          <w:p w:rsidR="00C47C38" w:rsidRPr="002D6F87" w:rsidRDefault="00C47C38" w:rsidP="002D6F87">
            <w:pPr>
              <w:spacing w:after="0" w:line="240" w:lineRule="auto"/>
              <w:rPr>
                <w:rFonts w:ascii="Arno Pro" w:hAnsi="Arno Pro"/>
                <w:sz w:val="28"/>
                <w:szCs w:val="28"/>
              </w:rPr>
            </w:pPr>
            <w:r w:rsidRPr="002D6F87">
              <w:rPr>
                <w:rFonts w:ascii="Arno Pro Cyr" w:hAnsi="Arno Pro Cyr"/>
                <w:sz w:val="28"/>
                <w:szCs w:val="28"/>
              </w:rPr>
              <w:t>Возраст</w:t>
            </w:r>
          </w:p>
          <w:p w:rsidR="00C47C38" w:rsidRPr="002D6F87" w:rsidRDefault="00C47C38" w:rsidP="002D6F87">
            <w:pPr>
              <w:spacing w:after="0" w:line="240" w:lineRule="auto"/>
              <w:rPr>
                <w:rFonts w:ascii="Arno Pro" w:hAnsi="Arno Pro"/>
                <w:sz w:val="28"/>
                <w:szCs w:val="28"/>
              </w:rPr>
            </w:pPr>
          </w:p>
        </w:tc>
        <w:tc>
          <w:tcPr>
            <w:tcW w:w="7053" w:type="dxa"/>
          </w:tcPr>
          <w:p w:rsidR="00C47C38" w:rsidRPr="002D6F87" w:rsidRDefault="00C47C38" w:rsidP="002D6F87">
            <w:pPr>
              <w:spacing w:after="0" w:line="240" w:lineRule="auto"/>
              <w:rPr>
                <w:rFonts w:ascii="Arno Pro Smbd Caption" w:hAnsi="Arno Pro Smbd Caption"/>
              </w:rPr>
            </w:pPr>
          </w:p>
        </w:tc>
      </w:tr>
      <w:tr w:rsidR="00C47C38" w:rsidRPr="002D6F87" w:rsidTr="002D6F87">
        <w:tc>
          <w:tcPr>
            <w:tcW w:w="2977" w:type="dxa"/>
          </w:tcPr>
          <w:p w:rsidR="00C47C38" w:rsidRPr="002D6F87" w:rsidRDefault="00C47C38" w:rsidP="002D6F87">
            <w:pPr>
              <w:spacing w:after="0" w:line="240" w:lineRule="auto"/>
              <w:rPr>
                <w:rFonts w:ascii="Arno Pro" w:hAnsi="Arno Pro"/>
                <w:sz w:val="28"/>
                <w:szCs w:val="28"/>
              </w:rPr>
            </w:pPr>
          </w:p>
          <w:p w:rsidR="00C47C38" w:rsidRPr="002D6F87" w:rsidRDefault="00C47C38" w:rsidP="002D6F87">
            <w:pPr>
              <w:spacing w:after="0" w:line="240" w:lineRule="auto"/>
              <w:rPr>
                <w:rFonts w:ascii="Arno Pro" w:hAnsi="Arno Pro"/>
                <w:sz w:val="28"/>
                <w:szCs w:val="28"/>
              </w:rPr>
            </w:pPr>
            <w:r w:rsidRPr="002D6F87">
              <w:rPr>
                <w:rFonts w:ascii="Arno Pro Cyr" w:hAnsi="Arno Pro Cyr"/>
                <w:sz w:val="28"/>
                <w:szCs w:val="28"/>
              </w:rPr>
              <w:t>Место проживания</w:t>
            </w:r>
          </w:p>
          <w:p w:rsidR="00C47C38" w:rsidRPr="002D6F87" w:rsidRDefault="00C47C38" w:rsidP="002D6F87">
            <w:pPr>
              <w:spacing w:after="0" w:line="240" w:lineRule="auto"/>
              <w:rPr>
                <w:rFonts w:ascii="Arno Pro" w:hAnsi="Arno Pro"/>
                <w:sz w:val="28"/>
                <w:szCs w:val="28"/>
              </w:rPr>
            </w:pPr>
          </w:p>
        </w:tc>
        <w:tc>
          <w:tcPr>
            <w:tcW w:w="7053" w:type="dxa"/>
          </w:tcPr>
          <w:p w:rsidR="00C47C38" w:rsidRPr="002D6F87" w:rsidRDefault="00C47C38" w:rsidP="002D6F87">
            <w:pPr>
              <w:spacing w:after="0" w:line="240" w:lineRule="auto"/>
              <w:rPr>
                <w:rFonts w:ascii="Arno Pro Smbd Caption" w:hAnsi="Arno Pro Smbd Caption"/>
              </w:rPr>
            </w:pPr>
          </w:p>
        </w:tc>
      </w:tr>
      <w:tr w:rsidR="00C47C38" w:rsidRPr="002D6F87" w:rsidTr="002D6F87">
        <w:tc>
          <w:tcPr>
            <w:tcW w:w="2977" w:type="dxa"/>
          </w:tcPr>
          <w:p w:rsidR="00C47C38" w:rsidRPr="002D6F87" w:rsidRDefault="00C47C38" w:rsidP="002D6F87">
            <w:pPr>
              <w:spacing w:after="0" w:line="240" w:lineRule="auto"/>
              <w:rPr>
                <w:rFonts w:ascii="Arno Pro" w:hAnsi="Arno Pro"/>
                <w:sz w:val="28"/>
                <w:szCs w:val="28"/>
              </w:rPr>
            </w:pPr>
          </w:p>
          <w:p w:rsidR="00C47C38" w:rsidRPr="002D6F87" w:rsidRDefault="00C47C38" w:rsidP="002D6F87">
            <w:pPr>
              <w:spacing w:after="0" w:line="240" w:lineRule="auto"/>
              <w:rPr>
                <w:rFonts w:ascii="Arno Pro" w:hAnsi="Arno Pro"/>
                <w:sz w:val="28"/>
                <w:szCs w:val="28"/>
              </w:rPr>
            </w:pPr>
            <w:r w:rsidRPr="002D6F87">
              <w:rPr>
                <w:rFonts w:ascii="Arno Pro Cyr" w:hAnsi="Arno Pro Cyr"/>
                <w:sz w:val="28"/>
                <w:szCs w:val="28"/>
              </w:rPr>
              <w:t>Род деятельности</w:t>
            </w:r>
          </w:p>
          <w:p w:rsidR="00C47C38" w:rsidRPr="002D6F87" w:rsidRDefault="00C47C38" w:rsidP="002D6F87">
            <w:pPr>
              <w:spacing w:after="0" w:line="240" w:lineRule="auto"/>
              <w:rPr>
                <w:rFonts w:ascii="Arno Pro" w:hAnsi="Arno Pro"/>
                <w:sz w:val="28"/>
                <w:szCs w:val="28"/>
              </w:rPr>
            </w:pPr>
          </w:p>
        </w:tc>
        <w:tc>
          <w:tcPr>
            <w:tcW w:w="7053" w:type="dxa"/>
          </w:tcPr>
          <w:p w:rsidR="00C47C38" w:rsidRPr="002D6F87" w:rsidRDefault="00C47C38" w:rsidP="002D6F87">
            <w:pPr>
              <w:spacing w:after="0" w:line="240" w:lineRule="auto"/>
              <w:rPr>
                <w:rFonts w:ascii="Arno Pro Smbd Caption" w:hAnsi="Arno Pro Smbd Caption"/>
              </w:rPr>
            </w:pPr>
          </w:p>
        </w:tc>
      </w:tr>
      <w:tr w:rsidR="00C47C38" w:rsidRPr="002D6F87" w:rsidTr="002D6F87">
        <w:tc>
          <w:tcPr>
            <w:tcW w:w="2977" w:type="dxa"/>
          </w:tcPr>
          <w:p w:rsidR="00C47C38" w:rsidRPr="002D6F87" w:rsidRDefault="00C47C38" w:rsidP="002D6F87">
            <w:pPr>
              <w:spacing w:after="0" w:line="240" w:lineRule="auto"/>
              <w:rPr>
                <w:rFonts w:ascii="Arno Pro" w:hAnsi="Arno Pro"/>
                <w:sz w:val="28"/>
                <w:szCs w:val="28"/>
              </w:rPr>
            </w:pPr>
          </w:p>
          <w:p w:rsidR="00C47C38" w:rsidRPr="002D6F87" w:rsidRDefault="00C47C38" w:rsidP="002D6F87">
            <w:pPr>
              <w:spacing w:after="0" w:line="240" w:lineRule="auto"/>
              <w:rPr>
                <w:rFonts w:ascii="Arno Pro" w:hAnsi="Arno Pro"/>
                <w:sz w:val="28"/>
                <w:szCs w:val="28"/>
              </w:rPr>
            </w:pPr>
            <w:r w:rsidRPr="002D6F87">
              <w:rPr>
                <w:rFonts w:ascii="Arno Pro Cyr" w:hAnsi="Arno Pro Cyr"/>
                <w:sz w:val="28"/>
                <w:szCs w:val="28"/>
              </w:rPr>
              <w:t>Контактный телефон</w:t>
            </w:r>
          </w:p>
          <w:p w:rsidR="00C47C38" w:rsidRPr="002D6F87" w:rsidRDefault="00C47C38" w:rsidP="002D6F87">
            <w:pPr>
              <w:spacing w:after="0" w:line="240" w:lineRule="auto"/>
              <w:rPr>
                <w:rFonts w:ascii="Arno Pro" w:hAnsi="Arno Pro"/>
                <w:sz w:val="28"/>
                <w:szCs w:val="28"/>
              </w:rPr>
            </w:pPr>
          </w:p>
        </w:tc>
        <w:tc>
          <w:tcPr>
            <w:tcW w:w="7053" w:type="dxa"/>
          </w:tcPr>
          <w:p w:rsidR="00C47C38" w:rsidRPr="002D6F87" w:rsidRDefault="00C47C38" w:rsidP="002D6F87">
            <w:pPr>
              <w:spacing w:after="0" w:line="240" w:lineRule="auto"/>
              <w:rPr>
                <w:rFonts w:ascii="Arno Pro Smbd Caption" w:hAnsi="Arno Pro Smbd Caption"/>
              </w:rPr>
            </w:pPr>
          </w:p>
        </w:tc>
      </w:tr>
      <w:tr w:rsidR="00C47C38" w:rsidRPr="002D6F87" w:rsidTr="002D6F87">
        <w:tc>
          <w:tcPr>
            <w:tcW w:w="2977" w:type="dxa"/>
          </w:tcPr>
          <w:p w:rsidR="00C47C38" w:rsidRPr="002D6F87" w:rsidRDefault="00C47C38" w:rsidP="002D6F87">
            <w:pPr>
              <w:spacing w:after="0" w:line="240" w:lineRule="auto"/>
              <w:rPr>
                <w:rFonts w:ascii="Arno Pro" w:hAnsi="Arno Pro"/>
                <w:sz w:val="28"/>
                <w:szCs w:val="28"/>
              </w:rPr>
            </w:pPr>
          </w:p>
          <w:p w:rsidR="00C47C38" w:rsidRPr="002D6F87" w:rsidRDefault="00C47C38" w:rsidP="002D6F87">
            <w:pPr>
              <w:spacing w:after="0" w:line="240" w:lineRule="auto"/>
              <w:rPr>
                <w:rFonts w:ascii="Arno Pro" w:hAnsi="Arno Pro"/>
                <w:sz w:val="28"/>
                <w:szCs w:val="28"/>
              </w:rPr>
            </w:pPr>
            <w:r w:rsidRPr="002D6F87">
              <w:rPr>
                <w:rFonts w:ascii="Arno Pro" w:hAnsi="Arno Pro"/>
                <w:sz w:val="28"/>
                <w:szCs w:val="28"/>
                <w:lang w:val="en-US"/>
              </w:rPr>
              <w:t>E</w:t>
            </w:r>
            <w:r w:rsidRPr="002D6F87">
              <w:rPr>
                <w:rFonts w:ascii="Arno Pro" w:hAnsi="Arno Pro"/>
                <w:sz w:val="28"/>
                <w:szCs w:val="28"/>
              </w:rPr>
              <w:t>-</w:t>
            </w:r>
            <w:r w:rsidRPr="002D6F87">
              <w:rPr>
                <w:rFonts w:ascii="Arno Pro" w:hAnsi="Arno Pro"/>
                <w:sz w:val="28"/>
                <w:szCs w:val="28"/>
                <w:lang w:val="en-US"/>
              </w:rPr>
              <w:t>mail</w:t>
            </w:r>
          </w:p>
          <w:p w:rsidR="00C47C38" w:rsidRPr="002D6F87" w:rsidRDefault="00C47C38" w:rsidP="002D6F87">
            <w:pPr>
              <w:spacing w:after="0" w:line="240" w:lineRule="auto"/>
              <w:rPr>
                <w:rFonts w:ascii="Arno Pro" w:hAnsi="Arno Pro"/>
                <w:sz w:val="28"/>
                <w:szCs w:val="28"/>
              </w:rPr>
            </w:pPr>
          </w:p>
        </w:tc>
        <w:tc>
          <w:tcPr>
            <w:tcW w:w="7053" w:type="dxa"/>
          </w:tcPr>
          <w:p w:rsidR="00C47C38" w:rsidRPr="002D6F87" w:rsidRDefault="00C47C38" w:rsidP="002D6F87">
            <w:pPr>
              <w:spacing w:after="0" w:line="240" w:lineRule="auto"/>
              <w:rPr>
                <w:rFonts w:ascii="Arno Pro Smbd Caption" w:hAnsi="Arno Pro Smbd Caption"/>
              </w:rPr>
            </w:pPr>
          </w:p>
        </w:tc>
      </w:tr>
    </w:tbl>
    <w:p w:rsidR="00C47C38" w:rsidRDefault="00C47C38">
      <w:pPr>
        <w:rPr>
          <w:rFonts w:ascii="Arno Pro Smbd Caption" w:hAnsi="Arno Pro Smbd Caption"/>
        </w:rPr>
      </w:pPr>
    </w:p>
    <w:p w:rsidR="00C47C38" w:rsidRPr="004F283C" w:rsidRDefault="00C47C38" w:rsidP="00DE0CB8">
      <w:pPr>
        <w:ind w:left="-567"/>
        <w:rPr>
          <w:rFonts w:ascii="Times New Roman" w:hAnsi="Times New Roman"/>
          <w:sz w:val="28"/>
          <w:szCs w:val="28"/>
          <w:u w:val="single"/>
        </w:rPr>
      </w:pPr>
      <w:r w:rsidRPr="004F283C">
        <w:rPr>
          <w:rFonts w:ascii="Times New Roman" w:hAnsi="Times New Roman"/>
          <w:sz w:val="28"/>
          <w:szCs w:val="28"/>
          <w:u w:val="single"/>
        </w:rPr>
        <w:t>Ответьте, пожалуйста, на вопросы</w:t>
      </w:r>
    </w:p>
    <w:p w:rsidR="00C47C38" w:rsidRPr="004F283C" w:rsidRDefault="00C47C38" w:rsidP="00DE0CB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F283C">
        <w:rPr>
          <w:rFonts w:ascii="Times New Roman" w:hAnsi="Times New Roman"/>
          <w:sz w:val="28"/>
          <w:szCs w:val="28"/>
        </w:rPr>
        <w:t>Опишите вкратце Ваш опыт журналистской деятельности</w:t>
      </w:r>
    </w:p>
    <w:p w:rsidR="00C47C38" w:rsidRPr="004F283C" w:rsidRDefault="00C47C38" w:rsidP="00DE0CB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F283C">
        <w:rPr>
          <w:rFonts w:ascii="Times New Roman" w:hAnsi="Times New Roman"/>
          <w:sz w:val="28"/>
          <w:szCs w:val="28"/>
        </w:rPr>
        <w:t>Что Вы понимаете под определением «этика работы журналиста»?</w:t>
      </w:r>
    </w:p>
    <w:p w:rsidR="00C47C38" w:rsidRPr="004F283C" w:rsidRDefault="00C47C38" w:rsidP="00DE0CB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F283C">
        <w:rPr>
          <w:rFonts w:ascii="Times New Roman" w:hAnsi="Times New Roman"/>
          <w:sz w:val="28"/>
          <w:szCs w:val="28"/>
        </w:rPr>
        <w:t>Какова Ваша мотивация к участию в семинаре?</w:t>
      </w:r>
    </w:p>
    <w:p w:rsidR="00C47C38" w:rsidRPr="004F283C" w:rsidRDefault="00C47C38" w:rsidP="00DE0CB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F283C">
        <w:rPr>
          <w:rFonts w:ascii="Times New Roman" w:hAnsi="Times New Roman"/>
          <w:sz w:val="28"/>
          <w:szCs w:val="28"/>
        </w:rPr>
        <w:t>Каковы Ваши ожидания от участия в семинаре?</w:t>
      </w:r>
    </w:p>
    <w:p w:rsidR="00C47C38" w:rsidRPr="004F283C" w:rsidRDefault="00C47C38" w:rsidP="00DE0CB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F283C">
        <w:rPr>
          <w:rFonts w:ascii="Times New Roman" w:hAnsi="Times New Roman"/>
          <w:sz w:val="28"/>
          <w:szCs w:val="28"/>
        </w:rPr>
        <w:t>Как Вы планируете применять полученную на семинаре информацию (знания, навыки) в своей работе?</w:t>
      </w:r>
    </w:p>
    <w:p w:rsidR="00C47C38" w:rsidRPr="004F283C" w:rsidRDefault="00C47C38" w:rsidP="00DE0CB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F283C">
        <w:rPr>
          <w:rFonts w:ascii="Times New Roman" w:hAnsi="Times New Roman"/>
          <w:sz w:val="28"/>
          <w:szCs w:val="28"/>
        </w:rPr>
        <w:t>Участвовали ли Вы ранее в подобных мероприятиях?</w:t>
      </w:r>
    </w:p>
    <w:p w:rsidR="00C47C38" w:rsidRPr="004F283C" w:rsidRDefault="00C47C38" w:rsidP="00DE0CB8">
      <w:pPr>
        <w:ind w:left="360"/>
        <w:rPr>
          <w:rFonts w:ascii="Times New Roman" w:hAnsi="Times New Roman"/>
          <w:sz w:val="28"/>
          <w:szCs w:val="28"/>
        </w:rPr>
      </w:pPr>
    </w:p>
    <w:p w:rsidR="00C47C38" w:rsidRPr="004F283C" w:rsidRDefault="00C47C38" w:rsidP="00BF27C4">
      <w:pPr>
        <w:ind w:left="-567"/>
        <w:rPr>
          <w:rFonts w:ascii="Times New Roman" w:hAnsi="Times New Roman"/>
          <w:sz w:val="28"/>
          <w:szCs w:val="28"/>
        </w:rPr>
      </w:pPr>
      <w:r w:rsidRPr="004F283C">
        <w:rPr>
          <w:rFonts w:ascii="Times New Roman" w:hAnsi="Times New Roman"/>
          <w:sz w:val="28"/>
          <w:szCs w:val="28"/>
        </w:rPr>
        <w:t xml:space="preserve">Срок окончания приёма заявок </w:t>
      </w:r>
      <w:r w:rsidRPr="004F283C">
        <w:rPr>
          <w:rFonts w:ascii="Times New Roman" w:hAnsi="Times New Roman"/>
          <w:b/>
          <w:sz w:val="28"/>
          <w:szCs w:val="28"/>
        </w:rPr>
        <w:t>29 января 2015</w:t>
      </w:r>
    </w:p>
    <w:p w:rsidR="00C47C38" w:rsidRPr="004F283C" w:rsidRDefault="00C47C38" w:rsidP="00BF27C4">
      <w:pPr>
        <w:ind w:left="-567"/>
        <w:rPr>
          <w:rFonts w:ascii="Times New Roman" w:hAnsi="Times New Roman"/>
          <w:sz w:val="28"/>
          <w:szCs w:val="28"/>
        </w:rPr>
      </w:pPr>
      <w:r w:rsidRPr="004F283C">
        <w:rPr>
          <w:rFonts w:ascii="Times New Roman" w:hAnsi="Times New Roman"/>
          <w:sz w:val="28"/>
          <w:szCs w:val="28"/>
        </w:rPr>
        <w:t xml:space="preserve">Заполненную заявку отправьте по адресу  </w:t>
      </w:r>
      <w:hyperlink r:id="rId5" w:tgtFrame="_blank" w:history="1">
        <w:r w:rsidRPr="004F283C">
          <w:rPr>
            <w:rStyle w:val="Hyperlink"/>
            <w:rFonts w:ascii="Times New Roman" w:hAnsi="Times New Roman"/>
            <w:color w:val="2B587A"/>
            <w:sz w:val="28"/>
            <w:szCs w:val="28"/>
            <w:shd w:val="clear" w:color="auto" w:fill="EDF1F5"/>
          </w:rPr>
          <w:t>lgbt.maximum.murmansk@gmail.com</w:t>
        </w:r>
      </w:hyperlink>
    </w:p>
    <w:p w:rsidR="00C47C38" w:rsidRPr="004F283C" w:rsidRDefault="00C47C38" w:rsidP="00BF27C4">
      <w:pPr>
        <w:ind w:left="-567"/>
        <w:rPr>
          <w:rFonts w:ascii="Times New Roman" w:hAnsi="Times New Roman"/>
          <w:sz w:val="28"/>
          <w:szCs w:val="28"/>
        </w:rPr>
      </w:pPr>
    </w:p>
    <w:p w:rsidR="00C47C38" w:rsidRPr="004F283C" w:rsidRDefault="00C47C38" w:rsidP="00BF27C4">
      <w:pPr>
        <w:ind w:left="-567" w:right="566"/>
        <w:jc w:val="center"/>
        <w:rPr>
          <w:rFonts w:ascii="Times New Roman" w:hAnsi="Times New Roman"/>
          <w:sz w:val="28"/>
          <w:szCs w:val="28"/>
        </w:rPr>
      </w:pPr>
      <w:r w:rsidRPr="004F283C">
        <w:rPr>
          <w:rFonts w:ascii="Times New Roman" w:hAnsi="Times New Roman"/>
          <w:sz w:val="28"/>
          <w:szCs w:val="28"/>
        </w:rPr>
        <w:t>Спасибо!</w:t>
      </w:r>
    </w:p>
    <w:sectPr w:rsidR="00C47C38" w:rsidRPr="004F283C" w:rsidSect="00A80E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no Pro Smbd Caption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no Pro Smbd Capti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no Pro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69CE8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0D88B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F18A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49C06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45834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D279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2C1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BC82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3C4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BA663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B10D9B"/>
    <w:multiLevelType w:val="hybridMultilevel"/>
    <w:tmpl w:val="8B7CA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4D2"/>
    <w:rsid w:val="00001DD7"/>
    <w:rsid w:val="00024909"/>
    <w:rsid w:val="00236327"/>
    <w:rsid w:val="002D6F87"/>
    <w:rsid w:val="003555F6"/>
    <w:rsid w:val="00453E5B"/>
    <w:rsid w:val="004F283C"/>
    <w:rsid w:val="0062385D"/>
    <w:rsid w:val="007042DB"/>
    <w:rsid w:val="00750860"/>
    <w:rsid w:val="00842AD3"/>
    <w:rsid w:val="00A55772"/>
    <w:rsid w:val="00A80E26"/>
    <w:rsid w:val="00BF27C4"/>
    <w:rsid w:val="00C47C38"/>
    <w:rsid w:val="00CD712B"/>
    <w:rsid w:val="00CF0D4E"/>
    <w:rsid w:val="00D614D2"/>
    <w:rsid w:val="00DE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14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E0CB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F27C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write?email=lgbt.maximum.murmans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2</Pages>
  <Words>147</Words>
  <Characters>839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Дом Равенства</cp:lastModifiedBy>
  <cp:revision>4</cp:revision>
  <dcterms:created xsi:type="dcterms:W3CDTF">2014-11-27T19:03:00Z</dcterms:created>
  <dcterms:modified xsi:type="dcterms:W3CDTF">2015-01-13T14:02:00Z</dcterms:modified>
</cp:coreProperties>
</file>